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E37" w:rsidRPr="00C30A2C" w:rsidRDefault="007C2E37" w:rsidP="003F33BA">
      <w:pPr>
        <w:spacing w:line="280" w:lineRule="exact"/>
        <w:ind w:left="5387"/>
        <w:rPr>
          <w:sz w:val="29"/>
          <w:szCs w:val="29"/>
        </w:rPr>
      </w:pPr>
      <w:bookmarkStart w:id="0" w:name="a1"/>
      <w:bookmarkEnd w:id="0"/>
      <w:r w:rsidRPr="00C30A2C">
        <w:rPr>
          <w:sz w:val="29"/>
          <w:szCs w:val="29"/>
        </w:rPr>
        <w:t>УТВЕРЖДАЮ</w:t>
      </w:r>
    </w:p>
    <w:p w:rsidR="007C2E37" w:rsidRPr="00C30A2C" w:rsidRDefault="007C2E37" w:rsidP="003F33BA">
      <w:pPr>
        <w:spacing w:line="280" w:lineRule="exact"/>
        <w:ind w:left="5387"/>
        <w:rPr>
          <w:sz w:val="29"/>
          <w:szCs w:val="29"/>
        </w:rPr>
      </w:pPr>
      <w:r w:rsidRPr="00C30A2C">
        <w:rPr>
          <w:sz w:val="29"/>
          <w:szCs w:val="29"/>
        </w:rPr>
        <w:t xml:space="preserve">Директор государственного учреждения образования «Средняя школа № </w:t>
      </w:r>
      <w:smartTag w:uri="urn:schemas-microsoft-com:office:smarttags" w:element="metricconverter">
        <w:smartTagPr>
          <w:attr w:name="ProductID" w:val="8 г"/>
        </w:smartTagPr>
        <w:r>
          <w:rPr>
            <w:sz w:val="29"/>
            <w:szCs w:val="29"/>
          </w:rPr>
          <w:t>8</w:t>
        </w:r>
        <w:r w:rsidRPr="00C30A2C">
          <w:rPr>
            <w:sz w:val="29"/>
            <w:szCs w:val="29"/>
          </w:rPr>
          <w:t xml:space="preserve"> г</w:t>
        </w:r>
      </w:smartTag>
      <w:r w:rsidRPr="00C30A2C">
        <w:rPr>
          <w:sz w:val="29"/>
          <w:szCs w:val="29"/>
        </w:rPr>
        <w:t>. Борисова»</w:t>
      </w:r>
    </w:p>
    <w:p w:rsidR="007C2E37" w:rsidRPr="00C30A2C" w:rsidRDefault="007C2E37" w:rsidP="003F33BA">
      <w:pPr>
        <w:tabs>
          <w:tab w:val="left" w:pos="5760"/>
        </w:tabs>
        <w:spacing w:line="280" w:lineRule="exact"/>
        <w:ind w:left="5387"/>
        <w:rPr>
          <w:sz w:val="29"/>
          <w:szCs w:val="29"/>
        </w:rPr>
      </w:pPr>
      <w:r w:rsidRPr="00C30A2C">
        <w:rPr>
          <w:sz w:val="29"/>
          <w:szCs w:val="29"/>
        </w:rPr>
        <w:t>______________</w:t>
      </w:r>
      <w:r>
        <w:rPr>
          <w:sz w:val="29"/>
          <w:szCs w:val="29"/>
        </w:rPr>
        <w:t>Н.В.Дмитриева</w:t>
      </w:r>
      <w:r w:rsidRPr="00C30A2C">
        <w:rPr>
          <w:sz w:val="29"/>
          <w:szCs w:val="29"/>
        </w:rPr>
        <w:t xml:space="preserve"> </w:t>
      </w:r>
    </w:p>
    <w:p w:rsidR="007C2E37" w:rsidRPr="00C30A2C" w:rsidRDefault="007C2E37" w:rsidP="003F33BA">
      <w:pPr>
        <w:spacing w:line="360" w:lineRule="auto"/>
        <w:ind w:left="5387"/>
        <w:rPr>
          <w:sz w:val="29"/>
          <w:szCs w:val="29"/>
        </w:rPr>
      </w:pPr>
      <w:r w:rsidRPr="00C30A2C">
        <w:rPr>
          <w:sz w:val="29"/>
          <w:szCs w:val="29"/>
        </w:rPr>
        <w:t>«</w:t>
      </w:r>
      <w:r>
        <w:rPr>
          <w:sz w:val="29"/>
          <w:szCs w:val="29"/>
        </w:rPr>
        <w:t>03</w:t>
      </w:r>
      <w:r w:rsidRPr="00C30A2C">
        <w:rPr>
          <w:sz w:val="29"/>
          <w:szCs w:val="29"/>
        </w:rPr>
        <w:t>»</w:t>
      </w:r>
      <w:r>
        <w:rPr>
          <w:sz w:val="29"/>
          <w:szCs w:val="29"/>
        </w:rPr>
        <w:t xml:space="preserve"> сентября</w:t>
      </w:r>
      <w:r w:rsidRPr="00C30A2C">
        <w:rPr>
          <w:sz w:val="29"/>
          <w:szCs w:val="29"/>
        </w:rPr>
        <w:t xml:space="preserve">  20</w:t>
      </w:r>
      <w:r>
        <w:rPr>
          <w:sz w:val="29"/>
          <w:szCs w:val="29"/>
        </w:rPr>
        <w:t xml:space="preserve">13 </w:t>
      </w:r>
      <w:r w:rsidRPr="00C30A2C">
        <w:rPr>
          <w:sz w:val="29"/>
          <w:szCs w:val="29"/>
        </w:rPr>
        <w:t>г.</w:t>
      </w:r>
    </w:p>
    <w:p w:rsidR="007C2E37" w:rsidRDefault="007C2E37" w:rsidP="003F33BA">
      <w:pPr>
        <w:pStyle w:val="titleu"/>
        <w:spacing w:before="0" w:after="0"/>
        <w:jc w:val="center"/>
        <w:rPr>
          <w:sz w:val="30"/>
          <w:szCs w:val="30"/>
        </w:rPr>
      </w:pPr>
    </w:p>
    <w:p w:rsidR="007C2E37" w:rsidRPr="003F33BA" w:rsidRDefault="007C2E37" w:rsidP="003F33BA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3F33BA">
        <w:rPr>
          <w:sz w:val="30"/>
          <w:szCs w:val="30"/>
        </w:rPr>
        <w:t>ПОЛОЖЕНИЕ</w:t>
      </w:r>
      <w:r w:rsidRPr="003F33BA">
        <w:rPr>
          <w:sz w:val="30"/>
          <w:szCs w:val="30"/>
        </w:rPr>
        <w:br/>
      </w:r>
      <w:r w:rsidRPr="003F33BA">
        <w:rPr>
          <w:b w:val="0"/>
          <w:sz w:val="30"/>
          <w:szCs w:val="30"/>
        </w:rPr>
        <w:t xml:space="preserve">о </w:t>
      </w:r>
      <w:r>
        <w:rPr>
          <w:b w:val="0"/>
          <w:sz w:val="30"/>
          <w:szCs w:val="30"/>
        </w:rPr>
        <w:t xml:space="preserve">попечительском </w:t>
      </w:r>
      <w:r w:rsidRPr="003F33BA">
        <w:rPr>
          <w:b w:val="0"/>
          <w:sz w:val="30"/>
          <w:szCs w:val="30"/>
        </w:rPr>
        <w:t xml:space="preserve">совете </w:t>
      </w:r>
    </w:p>
    <w:p w:rsidR="007C2E37" w:rsidRPr="003F33BA" w:rsidRDefault="007C2E37" w:rsidP="003F33BA">
      <w:pPr>
        <w:jc w:val="center"/>
        <w:rPr>
          <w:sz w:val="30"/>
          <w:szCs w:val="30"/>
          <w:lang w:eastAsia="en-US"/>
        </w:rPr>
      </w:pPr>
      <w:r w:rsidRPr="003F33BA">
        <w:rPr>
          <w:sz w:val="30"/>
          <w:szCs w:val="30"/>
          <w:lang w:eastAsia="en-US"/>
        </w:rPr>
        <w:t>Государственного учреждения образования</w:t>
      </w:r>
    </w:p>
    <w:p w:rsidR="007C2E37" w:rsidRPr="003F33BA" w:rsidRDefault="007C2E37" w:rsidP="003F33BA">
      <w:pPr>
        <w:jc w:val="center"/>
        <w:rPr>
          <w:sz w:val="30"/>
          <w:szCs w:val="30"/>
          <w:lang w:eastAsia="en-US"/>
        </w:rPr>
      </w:pPr>
      <w:r w:rsidRPr="003F33BA">
        <w:rPr>
          <w:sz w:val="30"/>
          <w:szCs w:val="30"/>
          <w:lang w:eastAsia="en-US"/>
        </w:rPr>
        <w:t xml:space="preserve">«Средняя школа № </w:t>
      </w:r>
      <w:smartTag w:uri="urn:schemas-microsoft-com:office:smarttags" w:element="metricconverter">
        <w:smartTagPr>
          <w:attr w:name="ProductID" w:val="8 г"/>
        </w:smartTagPr>
        <w:r w:rsidRPr="003F33BA">
          <w:rPr>
            <w:sz w:val="30"/>
            <w:szCs w:val="30"/>
            <w:lang w:eastAsia="en-US"/>
          </w:rPr>
          <w:t>8 г</w:t>
        </w:r>
      </w:smartTag>
      <w:r w:rsidRPr="003F33BA">
        <w:rPr>
          <w:sz w:val="30"/>
          <w:szCs w:val="30"/>
          <w:lang w:eastAsia="en-US"/>
        </w:rPr>
        <w:t>.Борисова»</w:t>
      </w:r>
    </w:p>
    <w:p w:rsidR="007C2E37" w:rsidRDefault="007C2E37" w:rsidP="00387FE5">
      <w:pPr>
        <w:pStyle w:val="chapter"/>
        <w:spacing w:before="0" w:after="0"/>
        <w:rPr>
          <w:sz w:val="30"/>
          <w:szCs w:val="30"/>
        </w:rPr>
      </w:pPr>
      <w:bookmarkStart w:id="1" w:name="a3"/>
      <w:bookmarkEnd w:id="1"/>
    </w:p>
    <w:p w:rsidR="007C2E37" w:rsidRDefault="007C2E37" w:rsidP="00387FE5">
      <w:pPr>
        <w:pStyle w:val="chapter"/>
        <w:spacing w:before="0" w:after="0"/>
        <w:rPr>
          <w:sz w:val="30"/>
          <w:szCs w:val="30"/>
        </w:rPr>
      </w:pPr>
      <w:r w:rsidRPr="00387FE5">
        <w:rPr>
          <w:sz w:val="30"/>
          <w:szCs w:val="30"/>
        </w:rPr>
        <w:t>ГЛАВА 1</w:t>
      </w:r>
      <w:r w:rsidRPr="00387FE5">
        <w:rPr>
          <w:sz w:val="30"/>
          <w:szCs w:val="30"/>
        </w:rPr>
        <w:br/>
        <w:t>ОБЩИЕ ПОЛОЖЕНИЯ</w:t>
      </w:r>
    </w:p>
    <w:p w:rsidR="007C2E37" w:rsidRPr="006E382F" w:rsidRDefault="007C2E37" w:rsidP="006E382F">
      <w:pPr>
        <w:pStyle w:val="point"/>
        <w:rPr>
          <w:sz w:val="30"/>
          <w:szCs w:val="30"/>
        </w:rPr>
      </w:pPr>
      <w:r w:rsidRPr="006E382F">
        <w:rPr>
          <w:sz w:val="30"/>
          <w:szCs w:val="30"/>
        </w:rPr>
        <w:t>1. Настоящее Положение определяет порядок деятельности попечительского совета учреждения образования (далее – попечительский совет).</w:t>
      </w:r>
    </w:p>
    <w:p w:rsidR="007C2E37" w:rsidRPr="006E382F" w:rsidRDefault="007C2E37" w:rsidP="006E382F">
      <w:pPr>
        <w:pStyle w:val="point"/>
        <w:rPr>
          <w:sz w:val="30"/>
          <w:szCs w:val="30"/>
        </w:rPr>
      </w:pPr>
      <w:r w:rsidRPr="006E382F">
        <w:rPr>
          <w:sz w:val="30"/>
          <w:szCs w:val="30"/>
        </w:rPr>
        <w:t>2. Попечительский совет является органом самоуправления учреждения образования и создается с целью оказания содействия в обеспечении его деятельности и развития.</w:t>
      </w:r>
    </w:p>
    <w:p w:rsidR="007C2E37" w:rsidRPr="006E382F" w:rsidRDefault="007C2E37" w:rsidP="006E382F">
      <w:pPr>
        <w:pStyle w:val="point"/>
        <w:rPr>
          <w:sz w:val="30"/>
          <w:szCs w:val="30"/>
        </w:rPr>
      </w:pPr>
      <w:r w:rsidRPr="006E382F">
        <w:rPr>
          <w:sz w:val="30"/>
          <w:szCs w:val="30"/>
        </w:rPr>
        <w:t>3. Попечительский совет организует свою работу в соответствии с Кодексом Республики Беларусь об образовании, настоящим Положением, иными актами законодательства, уставом учреждения образования.</w:t>
      </w:r>
    </w:p>
    <w:p w:rsidR="007C2E37" w:rsidRPr="00387FE5" w:rsidRDefault="007C2E37" w:rsidP="00387FE5">
      <w:pPr>
        <w:pStyle w:val="chapter"/>
        <w:spacing w:before="0" w:after="0"/>
        <w:rPr>
          <w:sz w:val="30"/>
          <w:szCs w:val="30"/>
        </w:rPr>
      </w:pPr>
    </w:p>
    <w:p w:rsidR="007C2E37" w:rsidRDefault="007C2E37" w:rsidP="00387FE5">
      <w:pPr>
        <w:pStyle w:val="chapter"/>
        <w:spacing w:before="0" w:after="0"/>
        <w:rPr>
          <w:sz w:val="30"/>
          <w:szCs w:val="30"/>
        </w:rPr>
      </w:pPr>
      <w:bookmarkStart w:id="2" w:name="a4"/>
      <w:bookmarkEnd w:id="2"/>
      <w:r w:rsidRPr="00387FE5">
        <w:rPr>
          <w:sz w:val="30"/>
          <w:szCs w:val="30"/>
        </w:rPr>
        <w:t>ГЛАВА 2</w:t>
      </w:r>
      <w:r w:rsidRPr="00387FE5">
        <w:rPr>
          <w:sz w:val="30"/>
          <w:szCs w:val="30"/>
        </w:rPr>
        <w:br/>
        <w:t>КОМПЕТЕНЦИЯ И СОСТАВ СОВЕТА</w:t>
      </w:r>
    </w:p>
    <w:p w:rsidR="007C2E37" w:rsidRPr="006E382F" w:rsidRDefault="007C2E37" w:rsidP="006E382F">
      <w:pPr>
        <w:pStyle w:val="point"/>
        <w:rPr>
          <w:sz w:val="30"/>
          <w:szCs w:val="30"/>
        </w:rPr>
      </w:pPr>
      <w:r>
        <w:rPr>
          <w:sz w:val="30"/>
          <w:szCs w:val="30"/>
        </w:rPr>
        <w:t>4</w:t>
      </w:r>
      <w:r w:rsidRPr="006E382F">
        <w:rPr>
          <w:sz w:val="30"/>
          <w:szCs w:val="30"/>
        </w:rPr>
        <w:t>. Задачами деятельности попечительского совета являются: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4</w:t>
      </w:r>
      <w:r w:rsidRPr="006E382F">
        <w:rPr>
          <w:sz w:val="30"/>
          <w:szCs w:val="30"/>
        </w:rPr>
        <w:t>.1. содействие учреждению образования в развитии материально-технической базы, обеспечении качества образования;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4</w:t>
      </w:r>
      <w:r w:rsidRPr="006E382F">
        <w:rPr>
          <w:sz w:val="30"/>
          <w:szCs w:val="30"/>
        </w:rPr>
        <w:t>.2. разработка и реализация планов своей деятельности в интересах учреждения образования;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4</w:t>
      </w:r>
      <w:r w:rsidRPr="006E382F">
        <w:rPr>
          <w:sz w:val="30"/>
          <w:szCs w:val="30"/>
        </w:rPr>
        <w:t>.3. содействие в улучшении условий труда педагогических и иных работников учреждения образования;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4</w:t>
      </w:r>
      <w:r w:rsidRPr="006E382F">
        <w:rPr>
          <w:sz w:val="30"/>
          <w:szCs w:val="30"/>
        </w:rPr>
        <w:t>.4. определение направлений, форм, размеров и порядка использования средств попечительского совета, в том числе на: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4</w:t>
      </w:r>
      <w:r w:rsidRPr="006E382F">
        <w:rPr>
          <w:sz w:val="30"/>
          <w:szCs w:val="30"/>
        </w:rPr>
        <w:t>.4.1. укрепление материально-технической базы;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4</w:t>
      </w:r>
      <w:r w:rsidRPr="006E382F">
        <w:rPr>
          <w:sz w:val="30"/>
          <w:szCs w:val="30"/>
        </w:rPr>
        <w:t>.4.2. совершенствование организации питания обучающихся;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4</w:t>
      </w:r>
      <w:r w:rsidRPr="006E382F">
        <w:rPr>
          <w:sz w:val="30"/>
          <w:szCs w:val="30"/>
        </w:rPr>
        <w:t>.4.3. проведение спортивно-массовых, физкультурно-оздоровительных, социально-культурных, образовательных мероприятий;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4</w:t>
      </w:r>
      <w:r w:rsidRPr="006E382F">
        <w:rPr>
          <w:sz w:val="30"/>
          <w:szCs w:val="30"/>
        </w:rPr>
        <w:t>.4.4. иные цели, не запрещенные законодательством;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4</w:t>
      </w:r>
      <w:r w:rsidRPr="006E382F">
        <w:rPr>
          <w:sz w:val="30"/>
          <w:szCs w:val="30"/>
        </w:rPr>
        <w:t>.5. содействие в установлении и развитии международного сотрудничества в сфере образования;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4</w:t>
      </w:r>
      <w:r w:rsidRPr="006E382F">
        <w:rPr>
          <w:sz w:val="30"/>
          <w:szCs w:val="30"/>
        </w:rPr>
        <w:t>.6. целевое использование средств попечительского совета.</w:t>
      </w:r>
    </w:p>
    <w:p w:rsidR="007C2E37" w:rsidRPr="006E382F" w:rsidRDefault="007C2E37" w:rsidP="006E382F">
      <w:pPr>
        <w:pStyle w:val="point"/>
        <w:rPr>
          <w:sz w:val="30"/>
          <w:szCs w:val="30"/>
        </w:rPr>
      </w:pPr>
      <w:r>
        <w:rPr>
          <w:sz w:val="30"/>
          <w:szCs w:val="30"/>
        </w:rPr>
        <w:t>5</w:t>
      </w:r>
      <w:r w:rsidRPr="006E382F">
        <w:rPr>
          <w:sz w:val="30"/>
          <w:szCs w:val="30"/>
        </w:rPr>
        <w:t>. Попечительский совет действует на основе принципов: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5</w:t>
      </w:r>
      <w:r w:rsidRPr="006E382F">
        <w:rPr>
          <w:sz w:val="30"/>
          <w:szCs w:val="30"/>
        </w:rPr>
        <w:t>.1. добровольности членства;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5</w:t>
      </w:r>
      <w:r w:rsidRPr="006E382F">
        <w:rPr>
          <w:sz w:val="30"/>
          <w:szCs w:val="30"/>
        </w:rPr>
        <w:t>.2. равноправия членов попечительского совета;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5</w:t>
      </w:r>
      <w:r w:rsidRPr="006E382F">
        <w:rPr>
          <w:sz w:val="30"/>
          <w:szCs w:val="30"/>
        </w:rPr>
        <w:t>.3. коллегиальности руководства;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5</w:t>
      </w:r>
      <w:r w:rsidRPr="006E382F">
        <w:rPr>
          <w:sz w:val="30"/>
          <w:szCs w:val="30"/>
        </w:rPr>
        <w:t>.4. гласности принимаемых решений.</w:t>
      </w:r>
    </w:p>
    <w:p w:rsidR="007C2E37" w:rsidRPr="006E382F" w:rsidRDefault="007C2E37" w:rsidP="006E382F">
      <w:pPr>
        <w:pStyle w:val="point"/>
        <w:rPr>
          <w:sz w:val="30"/>
          <w:szCs w:val="30"/>
        </w:rPr>
      </w:pPr>
      <w:r w:rsidRPr="006E382F">
        <w:rPr>
          <w:sz w:val="30"/>
          <w:szCs w:val="30"/>
        </w:rPr>
        <w:t>6. В состав попечительского совета могут входить законные представители обучающихся, педагогические работники, представители общественных объединений и других организаций, иные лица.</w:t>
      </w:r>
    </w:p>
    <w:p w:rsidR="007C2E37" w:rsidRPr="006E382F" w:rsidRDefault="007C2E37" w:rsidP="006E382F">
      <w:pPr>
        <w:pStyle w:val="point"/>
        <w:rPr>
          <w:sz w:val="30"/>
          <w:szCs w:val="30"/>
        </w:rPr>
      </w:pPr>
      <w:r>
        <w:rPr>
          <w:sz w:val="30"/>
          <w:szCs w:val="30"/>
        </w:rPr>
        <w:t>7</w:t>
      </w:r>
      <w:r w:rsidRPr="006E382F">
        <w:rPr>
          <w:sz w:val="30"/>
          <w:szCs w:val="30"/>
        </w:rPr>
        <w:t>. Решение о включении в состав попечительского совета принимается общим собранием попечительского совета.</w:t>
      </w:r>
    </w:p>
    <w:p w:rsidR="007C2E37" w:rsidRDefault="007C2E37" w:rsidP="006E382F">
      <w:pPr>
        <w:pStyle w:val="chapter"/>
        <w:spacing w:before="0" w:after="0"/>
        <w:rPr>
          <w:sz w:val="30"/>
          <w:szCs w:val="30"/>
        </w:rPr>
      </w:pPr>
    </w:p>
    <w:p w:rsidR="007C2E37" w:rsidRPr="00387FE5" w:rsidRDefault="007C2E37" w:rsidP="006E382F">
      <w:pPr>
        <w:pStyle w:val="chapter"/>
        <w:spacing w:before="0" w:after="0"/>
        <w:rPr>
          <w:sz w:val="30"/>
          <w:szCs w:val="30"/>
        </w:rPr>
      </w:pPr>
      <w:r w:rsidRPr="00387FE5">
        <w:rPr>
          <w:sz w:val="30"/>
          <w:szCs w:val="30"/>
        </w:rPr>
        <w:t>ГЛАВА 3</w:t>
      </w:r>
      <w:r w:rsidRPr="00387FE5">
        <w:rPr>
          <w:sz w:val="30"/>
          <w:szCs w:val="30"/>
        </w:rPr>
        <w:br/>
      </w:r>
      <w:r>
        <w:rPr>
          <w:sz w:val="30"/>
          <w:szCs w:val="30"/>
        </w:rPr>
        <w:t>ПРАВА И ОБЯЗАННОСТИ ЧЛЕНОВ ПОПЕЧИТЕЛЬСКОГО СОВЕТА</w:t>
      </w:r>
    </w:p>
    <w:p w:rsidR="007C2E37" w:rsidRPr="006E382F" w:rsidRDefault="007C2E37" w:rsidP="006E382F">
      <w:pPr>
        <w:pStyle w:val="point"/>
        <w:rPr>
          <w:sz w:val="30"/>
          <w:szCs w:val="30"/>
        </w:rPr>
      </w:pPr>
      <w:r>
        <w:rPr>
          <w:sz w:val="30"/>
          <w:szCs w:val="30"/>
        </w:rPr>
        <w:t>8</w:t>
      </w:r>
      <w:r w:rsidRPr="006E382F">
        <w:rPr>
          <w:sz w:val="30"/>
          <w:szCs w:val="30"/>
        </w:rPr>
        <w:t>. Член попечительского совета имеет право: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8</w:t>
      </w:r>
      <w:r w:rsidRPr="006E382F">
        <w:rPr>
          <w:sz w:val="30"/>
          <w:szCs w:val="30"/>
        </w:rPr>
        <w:t>.1. вносить предложения по всем направлениям деятельности попечительского совета на собраниях попечительского совета;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8</w:t>
      </w:r>
      <w:r w:rsidRPr="006E382F">
        <w:rPr>
          <w:sz w:val="30"/>
          <w:szCs w:val="30"/>
        </w:rPr>
        <w:t>.2. получать информацию, имеющуюся в распоряжении попечительского совета;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8</w:t>
      </w:r>
      <w:r w:rsidRPr="006E382F">
        <w:rPr>
          <w:sz w:val="30"/>
          <w:szCs w:val="30"/>
        </w:rPr>
        <w:t>.3. участвовать во всех мероприятиях, проводимых попечительским советом.</w:t>
      </w:r>
    </w:p>
    <w:p w:rsidR="007C2E37" w:rsidRPr="006E382F" w:rsidRDefault="007C2E37" w:rsidP="006E382F">
      <w:pPr>
        <w:pStyle w:val="point"/>
        <w:rPr>
          <w:sz w:val="30"/>
          <w:szCs w:val="30"/>
        </w:rPr>
      </w:pPr>
      <w:r>
        <w:rPr>
          <w:sz w:val="30"/>
          <w:szCs w:val="30"/>
        </w:rPr>
        <w:t>9</w:t>
      </w:r>
      <w:r w:rsidRPr="006E382F">
        <w:rPr>
          <w:sz w:val="30"/>
          <w:szCs w:val="30"/>
        </w:rPr>
        <w:t>. Член попечительского совета обязан: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9</w:t>
      </w:r>
      <w:r w:rsidRPr="006E382F">
        <w:rPr>
          <w:sz w:val="30"/>
          <w:szCs w:val="30"/>
        </w:rPr>
        <w:t>.1. выполнять требования настоящего Положения;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9</w:t>
      </w:r>
      <w:r w:rsidRPr="006E382F">
        <w:rPr>
          <w:sz w:val="30"/>
          <w:szCs w:val="30"/>
        </w:rPr>
        <w:t>.2. соблюдать положения устава учреждения образования;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9</w:t>
      </w:r>
      <w:r w:rsidRPr="006E382F">
        <w:rPr>
          <w:sz w:val="30"/>
          <w:szCs w:val="30"/>
        </w:rPr>
        <w:t>.3. принимать активное участие в деятельности попечительского совета, предусмотренной настоящим Положением;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9</w:t>
      </w:r>
      <w:r w:rsidRPr="006E382F">
        <w:rPr>
          <w:sz w:val="30"/>
          <w:szCs w:val="30"/>
        </w:rPr>
        <w:t>.4. исполнять решения попечительского совета.</w:t>
      </w:r>
    </w:p>
    <w:p w:rsidR="007C2E37" w:rsidRPr="006E382F" w:rsidRDefault="007C2E37" w:rsidP="006E382F">
      <w:pPr>
        <w:pStyle w:val="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6E382F">
        <w:rPr>
          <w:sz w:val="30"/>
          <w:szCs w:val="30"/>
        </w:rPr>
        <w:t>. Членство в попечительском совете прекращается: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6E382F">
        <w:rPr>
          <w:sz w:val="30"/>
          <w:szCs w:val="30"/>
        </w:rPr>
        <w:t>.1. по заявлению члена попечительского совета, которое он представляет общему собранию;</w:t>
      </w:r>
    </w:p>
    <w:p w:rsidR="007C2E37" w:rsidRPr="006E382F" w:rsidRDefault="007C2E37" w:rsidP="006E382F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10</w:t>
      </w:r>
      <w:r w:rsidRPr="006E382F">
        <w:rPr>
          <w:sz w:val="30"/>
          <w:szCs w:val="30"/>
        </w:rPr>
        <w:t>.2. по решению общего собрания в связи с исключением из попечительского совета.</w:t>
      </w:r>
    </w:p>
    <w:p w:rsidR="007C2E37" w:rsidRPr="006E382F" w:rsidRDefault="007C2E37" w:rsidP="006E382F">
      <w:pPr>
        <w:pStyle w:val="point"/>
        <w:rPr>
          <w:sz w:val="30"/>
          <w:szCs w:val="30"/>
        </w:rPr>
      </w:pPr>
      <w:r>
        <w:rPr>
          <w:sz w:val="30"/>
          <w:szCs w:val="30"/>
        </w:rPr>
        <w:t>11</w:t>
      </w:r>
      <w:r w:rsidRPr="006E382F">
        <w:rPr>
          <w:sz w:val="30"/>
          <w:szCs w:val="30"/>
        </w:rPr>
        <w:t>. При выходе или исключении из членов попечительского совета добровольные взносы не возвращаются.</w:t>
      </w:r>
    </w:p>
    <w:p w:rsidR="007C2E37" w:rsidRDefault="007C2E37" w:rsidP="00B45175">
      <w:pPr>
        <w:pStyle w:val="chapter"/>
        <w:spacing w:before="0" w:after="0"/>
        <w:jc w:val="left"/>
        <w:rPr>
          <w:sz w:val="30"/>
          <w:szCs w:val="30"/>
        </w:rPr>
      </w:pPr>
      <w:bookmarkStart w:id="3" w:name="a5"/>
      <w:bookmarkEnd w:id="3"/>
    </w:p>
    <w:p w:rsidR="007C2E37" w:rsidRPr="00387FE5" w:rsidRDefault="007C2E37" w:rsidP="004C03DB">
      <w:pPr>
        <w:pStyle w:val="chapter"/>
        <w:spacing w:before="0" w:after="0"/>
        <w:rPr>
          <w:sz w:val="30"/>
          <w:szCs w:val="30"/>
        </w:rPr>
      </w:pPr>
      <w:r w:rsidRPr="00387FE5">
        <w:rPr>
          <w:sz w:val="30"/>
          <w:szCs w:val="30"/>
        </w:rPr>
        <w:t xml:space="preserve">ГЛАВА </w:t>
      </w:r>
      <w:r>
        <w:rPr>
          <w:sz w:val="30"/>
          <w:szCs w:val="30"/>
        </w:rPr>
        <w:t>4</w:t>
      </w:r>
      <w:r w:rsidRPr="00387FE5">
        <w:rPr>
          <w:sz w:val="30"/>
          <w:szCs w:val="30"/>
        </w:rPr>
        <w:br/>
        <w:t>ОРГАНИЗАЦИЯ ДЕЯТЕЛЬНОСТИ СОВЕТА</w:t>
      </w:r>
    </w:p>
    <w:p w:rsidR="007C2E37" w:rsidRPr="00B45175" w:rsidRDefault="007C2E37" w:rsidP="00B45175">
      <w:pPr>
        <w:pStyle w:val="point"/>
        <w:rPr>
          <w:sz w:val="30"/>
          <w:szCs w:val="30"/>
        </w:rPr>
      </w:pPr>
      <w:r w:rsidRPr="00B45175">
        <w:rPr>
          <w:sz w:val="30"/>
          <w:szCs w:val="30"/>
        </w:rPr>
        <w:t>1</w:t>
      </w:r>
      <w:r>
        <w:rPr>
          <w:sz w:val="30"/>
          <w:szCs w:val="30"/>
        </w:rPr>
        <w:t>2</w:t>
      </w:r>
      <w:r w:rsidRPr="00B45175">
        <w:rPr>
          <w:sz w:val="30"/>
          <w:szCs w:val="30"/>
        </w:rPr>
        <w:t>. Высшим органом управления попечительским советом является общее собрание. Возглавляет общее собрание попечительского совета председатель попечительского совета, избираемый на 3 года.</w:t>
      </w:r>
    </w:p>
    <w:p w:rsidR="007C2E37" w:rsidRPr="00B45175" w:rsidRDefault="007C2E37" w:rsidP="00B45175">
      <w:pPr>
        <w:pStyle w:val="newncpi"/>
        <w:rPr>
          <w:sz w:val="30"/>
          <w:szCs w:val="30"/>
        </w:rPr>
      </w:pPr>
      <w:r w:rsidRPr="00B45175">
        <w:rPr>
          <w:sz w:val="30"/>
          <w:szCs w:val="30"/>
        </w:rPr>
        <w:t>Общие собрания проводятся по мере необходимости, но не реже одного раза в полугодие.</w:t>
      </w:r>
    </w:p>
    <w:p w:rsidR="007C2E37" w:rsidRPr="00B45175" w:rsidRDefault="007C2E37" w:rsidP="00B45175">
      <w:pPr>
        <w:pStyle w:val="newncpi"/>
        <w:rPr>
          <w:sz w:val="30"/>
          <w:szCs w:val="30"/>
        </w:rPr>
      </w:pPr>
      <w:r w:rsidRPr="00B45175">
        <w:rPr>
          <w:sz w:val="30"/>
          <w:szCs w:val="30"/>
        </w:rPr>
        <w:t>По инициативе одной трети членов попечительского совета может быть созвано внеочередное общее собрание.</w:t>
      </w:r>
    </w:p>
    <w:p w:rsidR="007C2E37" w:rsidRPr="00B45175" w:rsidRDefault="007C2E37" w:rsidP="00B45175">
      <w:pPr>
        <w:pStyle w:val="point"/>
        <w:rPr>
          <w:sz w:val="30"/>
          <w:szCs w:val="30"/>
        </w:rPr>
      </w:pPr>
      <w:r w:rsidRPr="00B45175">
        <w:rPr>
          <w:sz w:val="30"/>
          <w:szCs w:val="30"/>
        </w:rPr>
        <w:t>1</w:t>
      </w:r>
      <w:r>
        <w:rPr>
          <w:sz w:val="30"/>
          <w:szCs w:val="30"/>
        </w:rPr>
        <w:t>3</w:t>
      </w:r>
      <w:r w:rsidRPr="00B45175">
        <w:rPr>
          <w:sz w:val="30"/>
          <w:szCs w:val="30"/>
        </w:rPr>
        <w:t>. Общее собрание правомочно принимать решения, если в нем участвуют более половины членов попечительского совета.</w:t>
      </w:r>
    </w:p>
    <w:p w:rsidR="007C2E37" w:rsidRPr="00B45175" w:rsidRDefault="007C2E37" w:rsidP="00B45175">
      <w:pPr>
        <w:pStyle w:val="newncpi"/>
        <w:rPr>
          <w:sz w:val="30"/>
          <w:szCs w:val="30"/>
        </w:rPr>
      </w:pPr>
      <w:r w:rsidRPr="00B45175">
        <w:rPr>
          <w:sz w:val="30"/>
          <w:szCs w:val="30"/>
        </w:rPr>
        <w:t>Решения принимаются простым большинством присутствующих членов попечительского совета.</w:t>
      </w:r>
    </w:p>
    <w:p w:rsidR="007C2E37" w:rsidRPr="00B45175" w:rsidRDefault="007C2E37" w:rsidP="00B45175">
      <w:pPr>
        <w:pStyle w:val="newncpi"/>
        <w:rPr>
          <w:sz w:val="30"/>
          <w:szCs w:val="30"/>
        </w:rPr>
      </w:pPr>
      <w:r w:rsidRPr="00B45175">
        <w:rPr>
          <w:sz w:val="30"/>
          <w:szCs w:val="30"/>
        </w:rPr>
        <w:t>Решения по вопросам, относящимся к исключительной компетенции общего собрания, принимаются квалифицированным большинством (не менее двух третей) голосов присутствующих членов попечительского совета.</w:t>
      </w:r>
    </w:p>
    <w:p w:rsidR="007C2E37" w:rsidRPr="00B45175" w:rsidRDefault="007C2E37" w:rsidP="00B45175">
      <w:pPr>
        <w:pStyle w:val="newncpi"/>
        <w:rPr>
          <w:sz w:val="30"/>
          <w:szCs w:val="30"/>
        </w:rPr>
      </w:pPr>
      <w:r w:rsidRPr="00B45175">
        <w:rPr>
          <w:sz w:val="30"/>
          <w:szCs w:val="30"/>
        </w:rPr>
        <w:t>Решения общего собрания попечительского совета доводятся до сведения всех заинтересованных лиц.</w:t>
      </w:r>
    </w:p>
    <w:p w:rsidR="007C2E37" w:rsidRPr="00B45175" w:rsidRDefault="007C2E37" w:rsidP="00B45175">
      <w:pPr>
        <w:pStyle w:val="point"/>
        <w:rPr>
          <w:sz w:val="30"/>
          <w:szCs w:val="30"/>
        </w:rPr>
      </w:pPr>
      <w:r>
        <w:rPr>
          <w:sz w:val="30"/>
          <w:szCs w:val="30"/>
        </w:rPr>
        <w:t>14</w:t>
      </w:r>
      <w:r w:rsidRPr="00B45175">
        <w:rPr>
          <w:sz w:val="30"/>
          <w:szCs w:val="30"/>
        </w:rPr>
        <w:t>. Председатель попечительского совета в соответствии со своей компетенцией: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14</w:t>
      </w:r>
      <w:r w:rsidRPr="00B45175">
        <w:rPr>
          <w:sz w:val="30"/>
          <w:szCs w:val="30"/>
        </w:rPr>
        <w:t>.1. руководит деятельностью попечительского совета;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14</w:t>
      </w:r>
      <w:r w:rsidRPr="00B45175">
        <w:rPr>
          <w:sz w:val="30"/>
          <w:szCs w:val="30"/>
        </w:rPr>
        <w:t>.2. председательствует на общих собраниях попечительского совета;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14</w:t>
      </w:r>
      <w:r w:rsidRPr="00B45175">
        <w:rPr>
          <w:sz w:val="30"/>
          <w:szCs w:val="30"/>
        </w:rPr>
        <w:t>.3. обеспечивает выполнение решений общего собрания попечительского совета;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14</w:t>
      </w:r>
      <w:r w:rsidRPr="00B45175">
        <w:rPr>
          <w:sz w:val="30"/>
          <w:szCs w:val="30"/>
        </w:rPr>
        <w:t>.4. представляет попечительский совет во всех взаимоотношениях с государственными, общественными и другими организациями и физическими лицами по всем вопросам, относящимся к компетенции попечительского совета;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14</w:t>
      </w:r>
      <w:r w:rsidRPr="00B45175">
        <w:rPr>
          <w:sz w:val="30"/>
          <w:szCs w:val="30"/>
        </w:rPr>
        <w:t>.5. решает иные вопросы, не относящиеся к компетенции общего собрания.</w:t>
      </w:r>
    </w:p>
    <w:p w:rsidR="007C2E37" w:rsidRPr="00B45175" w:rsidRDefault="007C2E37" w:rsidP="00B45175">
      <w:pPr>
        <w:pStyle w:val="point"/>
        <w:rPr>
          <w:sz w:val="30"/>
          <w:szCs w:val="30"/>
        </w:rPr>
      </w:pPr>
      <w:r>
        <w:rPr>
          <w:sz w:val="30"/>
          <w:szCs w:val="30"/>
        </w:rPr>
        <w:t>15</w:t>
      </w:r>
      <w:r w:rsidRPr="00B45175">
        <w:rPr>
          <w:sz w:val="30"/>
          <w:szCs w:val="30"/>
        </w:rPr>
        <w:t>. К компетенции общего собрания попечительского совета относятся: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15</w:t>
      </w:r>
      <w:r w:rsidRPr="00B45175">
        <w:rPr>
          <w:sz w:val="30"/>
          <w:szCs w:val="30"/>
        </w:rPr>
        <w:t>.1. принятие решения о членстве в попечительском совете;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15</w:t>
      </w:r>
      <w:r w:rsidRPr="00B45175">
        <w:rPr>
          <w:sz w:val="30"/>
          <w:szCs w:val="30"/>
        </w:rPr>
        <w:t>.2. избрание председателя попечительского совета и принятие решения о досрочном прекращении его полномочий;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15</w:t>
      </w:r>
      <w:r w:rsidRPr="00B45175">
        <w:rPr>
          <w:sz w:val="30"/>
          <w:szCs w:val="30"/>
        </w:rPr>
        <w:t>.3. определение приоритетов деятельности попечительского совета и принятие решения о совершенствовании ее, изменении структуры и упразднении попечительского совета;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15</w:t>
      </w:r>
      <w:r w:rsidRPr="00B45175">
        <w:rPr>
          <w:sz w:val="30"/>
          <w:szCs w:val="30"/>
        </w:rPr>
        <w:t>.4. разработка, принятие и организация реализации перспективных и текущих планов деятельности попечительского совета в соответствии с настоящим Положением;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15</w:t>
      </w:r>
      <w:r w:rsidRPr="00B45175">
        <w:rPr>
          <w:sz w:val="30"/>
          <w:szCs w:val="30"/>
        </w:rPr>
        <w:t>.5. определение порядка формирования и использования финансовых средств и другого имущества, находящегося в распоряжении попечительского совета;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15</w:t>
      </w:r>
      <w:r w:rsidRPr="00B45175">
        <w:rPr>
          <w:sz w:val="30"/>
          <w:szCs w:val="30"/>
        </w:rPr>
        <w:t>.6. ведение учета поступления и расходования средств попечительского совета и подготовка отчетов об их использовании в соответствии с решением общего собрания;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15</w:t>
      </w:r>
      <w:r w:rsidRPr="00B45175">
        <w:rPr>
          <w:sz w:val="30"/>
          <w:szCs w:val="30"/>
        </w:rPr>
        <w:t>.7. рассмотрение и утверждение ежегодного отчета попечительского совета о деятельности и использовании имущества, в том числе и денежных средств.</w:t>
      </w:r>
    </w:p>
    <w:p w:rsidR="007C2E37" w:rsidRPr="00B45175" w:rsidRDefault="007C2E37" w:rsidP="00B45175">
      <w:pPr>
        <w:pStyle w:val="point"/>
        <w:rPr>
          <w:sz w:val="30"/>
          <w:szCs w:val="30"/>
        </w:rPr>
      </w:pPr>
      <w:r>
        <w:rPr>
          <w:sz w:val="30"/>
          <w:szCs w:val="30"/>
        </w:rPr>
        <w:t>16</w:t>
      </w:r>
      <w:r w:rsidRPr="00B45175">
        <w:rPr>
          <w:sz w:val="30"/>
          <w:szCs w:val="30"/>
        </w:rPr>
        <w:t>. К компетенции членов и (или) инициативных групп попечительского совета относятся: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16</w:t>
      </w:r>
      <w:r w:rsidRPr="00B45175">
        <w:rPr>
          <w:sz w:val="30"/>
          <w:szCs w:val="30"/>
        </w:rPr>
        <w:t>.1. подготовка предложений по совершенствованию деятельности учреждения образования;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16</w:t>
      </w:r>
      <w:r w:rsidRPr="00B45175">
        <w:rPr>
          <w:sz w:val="30"/>
          <w:szCs w:val="30"/>
        </w:rPr>
        <w:t>.2. выполнение принятых решений с учетом предложений и замечаний членов попечительского совета;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16</w:t>
      </w:r>
      <w:r w:rsidRPr="00B45175">
        <w:rPr>
          <w:sz w:val="30"/>
          <w:szCs w:val="30"/>
        </w:rPr>
        <w:t>.3. формирование повестки дня и подготовка необходимых материалов для рассмотрения и принятия по ним решений на очередном общем собрании попечительского совета, ежегодного отчета о результатах деятельности попечительского совета;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16</w:t>
      </w:r>
      <w:r w:rsidRPr="00B45175">
        <w:rPr>
          <w:sz w:val="30"/>
          <w:szCs w:val="30"/>
        </w:rPr>
        <w:t>.4. взаимодействие с заинтересованными по достижению целей, предусмотренных уставом учреждения образования;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16</w:t>
      </w:r>
      <w:r w:rsidRPr="00B45175">
        <w:rPr>
          <w:sz w:val="30"/>
          <w:szCs w:val="30"/>
        </w:rPr>
        <w:t>.5. рассмотрение иных вопросов, вынесенных на обсуждение общего собрания попечительского совета.</w:t>
      </w:r>
    </w:p>
    <w:p w:rsidR="007C2E37" w:rsidRPr="00B45175" w:rsidRDefault="007C2E37" w:rsidP="00B45175">
      <w:pPr>
        <w:pStyle w:val="point"/>
        <w:rPr>
          <w:sz w:val="30"/>
          <w:szCs w:val="30"/>
        </w:rPr>
      </w:pPr>
      <w:r>
        <w:rPr>
          <w:sz w:val="30"/>
          <w:szCs w:val="30"/>
        </w:rPr>
        <w:t>17</w:t>
      </w:r>
      <w:r w:rsidRPr="00B45175">
        <w:rPr>
          <w:sz w:val="30"/>
          <w:szCs w:val="30"/>
        </w:rPr>
        <w:t>. Секретарь попечительского совета: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17</w:t>
      </w:r>
      <w:r w:rsidRPr="00B45175">
        <w:rPr>
          <w:sz w:val="30"/>
          <w:szCs w:val="30"/>
        </w:rPr>
        <w:t>.1. осуществляет организационную работу по подготовке общих собраний попечительского совета;</w:t>
      </w:r>
    </w:p>
    <w:p w:rsidR="007C2E37" w:rsidRPr="00B45175" w:rsidRDefault="007C2E37" w:rsidP="00B45175">
      <w:pPr>
        <w:pStyle w:val="underpoint"/>
        <w:rPr>
          <w:sz w:val="30"/>
          <w:szCs w:val="30"/>
        </w:rPr>
      </w:pPr>
      <w:r>
        <w:rPr>
          <w:sz w:val="30"/>
          <w:szCs w:val="30"/>
        </w:rPr>
        <w:t>17</w:t>
      </w:r>
      <w:r w:rsidRPr="00B45175">
        <w:rPr>
          <w:sz w:val="30"/>
          <w:szCs w:val="30"/>
        </w:rPr>
        <w:t>.2. организует ведение и хранение протоколов общих собраний попечительского совета.</w:t>
      </w:r>
    </w:p>
    <w:p w:rsidR="007C2E37" w:rsidRPr="00B45175" w:rsidRDefault="007C2E37" w:rsidP="00B45175">
      <w:pPr>
        <w:pStyle w:val="point"/>
        <w:rPr>
          <w:sz w:val="30"/>
          <w:szCs w:val="30"/>
        </w:rPr>
      </w:pPr>
      <w:r>
        <w:rPr>
          <w:sz w:val="30"/>
          <w:szCs w:val="30"/>
        </w:rPr>
        <w:t>18</w:t>
      </w:r>
      <w:r w:rsidRPr="00B45175">
        <w:rPr>
          <w:sz w:val="30"/>
          <w:szCs w:val="30"/>
        </w:rPr>
        <w:t>. Финансовые средства попечительского совета формируются из добровольных взносов и иных источников, не запрещенных законодательством, зачисляемых на текущий (расчетный) счет по учету внебюджетных средств учреждения образования, и используются по целевому назначению в соответствии с решением попечительского совета.</w:t>
      </w:r>
    </w:p>
    <w:p w:rsidR="007C2E37" w:rsidRPr="00B45175" w:rsidRDefault="007C2E37" w:rsidP="00B45175">
      <w:pPr>
        <w:rPr>
          <w:sz w:val="30"/>
          <w:szCs w:val="30"/>
        </w:rPr>
      </w:pPr>
    </w:p>
    <w:p w:rsidR="007C2E37" w:rsidRPr="00B45175" w:rsidRDefault="007C2E37" w:rsidP="00B45175">
      <w:pPr>
        <w:rPr>
          <w:sz w:val="30"/>
          <w:szCs w:val="30"/>
        </w:rPr>
      </w:pPr>
    </w:p>
    <w:p w:rsidR="007C2E37" w:rsidRPr="00B45175" w:rsidRDefault="007C2E37" w:rsidP="00B45175">
      <w:pPr>
        <w:rPr>
          <w:sz w:val="30"/>
          <w:szCs w:val="30"/>
        </w:rPr>
      </w:pPr>
      <w:bookmarkStart w:id="4" w:name="_GoBack"/>
      <w:bookmarkEnd w:id="4"/>
    </w:p>
    <w:p w:rsidR="007C2E37" w:rsidRPr="00B45175" w:rsidRDefault="007C2E37" w:rsidP="00387FE5">
      <w:pPr>
        <w:jc w:val="both"/>
        <w:rPr>
          <w:sz w:val="30"/>
          <w:szCs w:val="30"/>
        </w:rPr>
      </w:pPr>
    </w:p>
    <w:p w:rsidR="007C2E37" w:rsidRPr="00321F8D" w:rsidRDefault="007C2E37" w:rsidP="0080748E">
      <w:pPr>
        <w:rPr>
          <w:sz w:val="28"/>
          <w:szCs w:val="28"/>
        </w:rPr>
      </w:pPr>
    </w:p>
    <w:p w:rsidR="007C2E37" w:rsidRPr="0080748E" w:rsidRDefault="007C2E37" w:rsidP="0080748E"/>
    <w:p w:rsidR="007C2E37" w:rsidRPr="0080748E" w:rsidRDefault="007C2E37" w:rsidP="0080748E"/>
    <w:p w:rsidR="007C2E37" w:rsidRPr="0080748E" w:rsidRDefault="007C2E37" w:rsidP="0080748E">
      <w:pPr>
        <w:tabs>
          <w:tab w:val="left" w:pos="3936"/>
        </w:tabs>
      </w:pPr>
    </w:p>
    <w:sectPr w:rsidR="007C2E37" w:rsidRPr="0080748E" w:rsidSect="00321F8D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8E"/>
    <w:rsid w:val="000655A4"/>
    <w:rsid w:val="0009230D"/>
    <w:rsid w:val="001007B6"/>
    <w:rsid w:val="00321F8D"/>
    <w:rsid w:val="00387FE5"/>
    <w:rsid w:val="003A0622"/>
    <w:rsid w:val="003B1A02"/>
    <w:rsid w:val="003F33BA"/>
    <w:rsid w:val="004C03DB"/>
    <w:rsid w:val="004F1422"/>
    <w:rsid w:val="004F5A94"/>
    <w:rsid w:val="0053318E"/>
    <w:rsid w:val="005638EE"/>
    <w:rsid w:val="00643D2A"/>
    <w:rsid w:val="006529F1"/>
    <w:rsid w:val="006E382F"/>
    <w:rsid w:val="00734168"/>
    <w:rsid w:val="00757496"/>
    <w:rsid w:val="007C2E37"/>
    <w:rsid w:val="007C6EB9"/>
    <w:rsid w:val="0080748E"/>
    <w:rsid w:val="008E5156"/>
    <w:rsid w:val="00914610"/>
    <w:rsid w:val="00A0257D"/>
    <w:rsid w:val="00AF316E"/>
    <w:rsid w:val="00B45175"/>
    <w:rsid w:val="00B61E78"/>
    <w:rsid w:val="00BD7B5E"/>
    <w:rsid w:val="00C30A2C"/>
    <w:rsid w:val="00C84783"/>
    <w:rsid w:val="00CA19CB"/>
    <w:rsid w:val="00DB6645"/>
    <w:rsid w:val="00E17818"/>
    <w:rsid w:val="00E87038"/>
    <w:rsid w:val="00E8777E"/>
    <w:rsid w:val="00F24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8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"/>
    <w:basedOn w:val="Normal"/>
    <w:uiPriority w:val="99"/>
    <w:rsid w:val="0080748E"/>
    <w:pPr>
      <w:spacing w:before="240" w:after="240"/>
      <w:ind w:right="2268"/>
    </w:pPr>
    <w:rPr>
      <w:b/>
      <w:bCs/>
    </w:rPr>
  </w:style>
  <w:style w:type="paragraph" w:customStyle="1" w:styleId="chapter">
    <w:name w:val="chapter"/>
    <w:basedOn w:val="Normal"/>
    <w:uiPriority w:val="99"/>
    <w:rsid w:val="0080748E"/>
    <w:pPr>
      <w:spacing w:before="240" w:after="240"/>
      <w:jc w:val="center"/>
    </w:pPr>
    <w:rPr>
      <w:caps/>
    </w:rPr>
  </w:style>
  <w:style w:type="paragraph" w:customStyle="1" w:styleId="agree">
    <w:name w:val="agree"/>
    <w:basedOn w:val="Normal"/>
    <w:uiPriority w:val="99"/>
    <w:rsid w:val="0080748E"/>
    <w:pPr>
      <w:spacing w:after="28"/>
    </w:pPr>
    <w:rPr>
      <w:i/>
      <w:iCs/>
      <w:sz w:val="22"/>
      <w:szCs w:val="22"/>
    </w:rPr>
  </w:style>
  <w:style w:type="paragraph" w:customStyle="1" w:styleId="titleu">
    <w:name w:val="titleu"/>
    <w:basedOn w:val="Normal"/>
    <w:uiPriority w:val="99"/>
    <w:rsid w:val="0080748E"/>
    <w:pPr>
      <w:spacing w:before="240" w:after="240"/>
    </w:pPr>
    <w:rPr>
      <w:b/>
      <w:bCs/>
    </w:rPr>
  </w:style>
  <w:style w:type="paragraph" w:customStyle="1" w:styleId="point">
    <w:name w:val="point"/>
    <w:basedOn w:val="Normal"/>
    <w:uiPriority w:val="99"/>
    <w:rsid w:val="0080748E"/>
    <w:pPr>
      <w:ind w:firstLine="567"/>
      <w:jc w:val="both"/>
    </w:pPr>
  </w:style>
  <w:style w:type="paragraph" w:customStyle="1" w:styleId="underpoint">
    <w:name w:val="underpoint"/>
    <w:basedOn w:val="Normal"/>
    <w:uiPriority w:val="99"/>
    <w:rsid w:val="0080748E"/>
    <w:pPr>
      <w:ind w:firstLine="567"/>
      <w:jc w:val="both"/>
    </w:pPr>
  </w:style>
  <w:style w:type="paragraph" w:customStyle="1" w:styleId="preamble">
    <w:name w:val="preamble"/>
    <w:basedOn w:val="Normal"/>
    <w:uiPriority w:val="99"/>
    <w:rsid w:val="0080748E"/>
    <w:pPr>
      <w:ind w:firstLine="567"/>
      <w:jc w:val="both"/>
    </w:pPr>
  </w:style>
  <w:style w:type="paragraph" w:customStyle="1" w:styleId="agreefio">
    <w:name w:val="agreefio"/>
    <w:basedOn w:val="Normal"/>
    <w:uiPriority w:val="99"/>
    <w:rsid w:val="0080748E"/>
    <w:pPr>
      <w:ind w:firstLine="1021"/>
      <w:jc w:val="both"/>
    </w:pPr>
    <w:rPr>
      <w:i/>
      <w:iCs/>
      <w:sz w:val="22"/>
      <w:szCs w:val="22"/>
    </w:rPr>
  </w:style>
  <w:style w:type="paragraph" w:customStyle="1" w:styleId="agreedate">
    <w:name w:val="agreedate"/>
    <w:basedOn w:val="Normal"/>
    <w:uiPriority w:val="99"/>
    <w:rsid w:val="0080748E"/>
    <w:pPr>
      <w:jc w:val="both"/>
    </w:pPr>
    <w:rPr>
      <w:i/>
      <w:iCs/>
      <w:sz w:val="22"/>
      <w:szCs w:val="22"/>
    </w:rPr>
  </w:style>
  <w:style w:type="paragraph" w:customStyle="1" w:styleId="cap1">
    <w:name w:val="cap1"/>
    <w:basedOn w:val="Normal"/>
    <w:uiPriority w:val="99"/>
    <w:rsid w:val="0080748E"/>
    <w:rPr>
      <w:i/>
      <w:iCs/>
      <w:sz w:val="22"/>
      <w:szCs w:val="22"/>
    </w:rPr>
  </w:style>
  <w:style w:type="paragraph" w:customStyle="1" w:styleId="capu1">
    <w:name w:val="capu1"/>
    <w:basedOn w:val="Normal"/>
    <w:uiPriority w:val="99"/>
    <w:rsid w:val="0080748E"/>
    <w:pPr>
      <w:spacing w:after="120"/>
    </w:pPr>
    <w:rPr>
      <w:i/>
      <w:iCs/>
      <w:sz w:val="22"/>
      <w:szCs w:val="22"/>
    </w:rPr>
  </w:style>
  <w:style w:type="paragraph" w:customStyle="1" w:styleId="newncpi">
    <w:name w:val="newncpi"/>
    <w:basedOn w:val="Normal"/>
    <w:uiPriority w:val="99"/>
    <w:rsid w:val="0080748E"/>
    <w:pPr>
      <w:ind w:firstLine="567"/>
      <w:jc w:val="both"/>
    </w:pPr>
  </w:style>
  <w:style w:type="paragraph" w:customStyle="1" w:styleId="newncpi0">
    <w:name w:val="newncpi0"/>
    <w:basedOn w:val="Normal"/>
    <w:uiPriority w:val="99"/>
    <w:rsid w:val="0080748E"/>
    <w:pPr>
      <w:jc w:val="both"/>
    </w:pPr>
  </w:style>
  <w:style w:type="character" w:customStyle="1" w:styleId="name">
    <w:name w:val="name"/>
    <w:basedOn w:val="DefaultParagraphFont"/>
    <w:uiPriority w:val="99"/>
    <w:rsid w:val="0080748E"/>
    <w:rPr>
      <w:rFonts w:ascii="Times New Roman" w:hAnsi="Times New Roman" w:cs="Times New Roman"/>
      <w:b/>
      <w:bCs/>
      <w:caps/>
    </w:rPr>
  </w:style>
  <w:style w:type="character" w:customStyle="1" w:styleId="promulgator">
    <w:name w:val="promulgator"/>
    <w:basedOn w:val="DefaultParagraphFont"/>
    <w:uiPriority w:val="99"/>
    <w:rsid w:val="0080748E"/>
    <w:rPr>
      <w:rFonts w:ascii="Times New Roman" w:hAnsi="Times New Roman" w:cs="Times New Roman"/>
      <w:b/>
      <w:bCs/>
      <w:caps/>
    </w:rPr>
  </w:style>
  <w:style w:type="character" w:customStyle="1" w:styleId="datepr">
    <w:name w:val="datepr"/>
    <w:basedOn w:val="DefaultParagraphFont"/>
    <w:uiPriority w:val="99"/>
    <w:rsid w:val="0080748E"/>
    <w:rPr>
      <w:rFonts w:ascii="Times New Roman" w:hAnsi="Times New Roman" w:cs="Times New Roman"/>
      <w:i/>
      <w:iCs/>
    </w:rPr>
  </w:style>
  <w:style w:type="character" w:customStyle="1" w:styleId="number">
    <w:name w:val="number"/>
    <w:basedOn w:val="DefaultParagraphFont"/>
    <w:uiPriority w:val="99"/>
    <w:rsid w:val="0080748E"/>
    <w:rPr>
      <w:rFonts w:ascii="Times New Roman" w:hAnsi="Times New Roman" w:cs="Times New Roman"/>
      <w:i/>
      <w:iCs/>
    </w:rPr>
  </w:style>
  <w:style w:type="character" w:customStyle="1" w:styleId="post">
    <w:name w:val="post"/>
    <w:basedOn w:val="DefaultParagraphFont"/>
    <w:uiPriority w:val="99"/>
    <w:rsid w:val="0080748E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pers">
    <w:name w:val="pers"/>
    <w:basedOn w:val="DefaultParagraphFont"/>
    <w:uiPriority w:val="99"/>
    <w:rsid w:val="0080748E"/>
    <w:rPr>
      <w:rFonts w:ascii="Times New Roman" w:hAnsi="Times New Roman" w:cs="Times New Roman"/>
      <w:b/>
      <w:bCs/>
      <w:i/>
      <w:iCs/>
      <w:sz w:val="22"/>
      <w:szCs w:val="22"/>
    </w:rPr>
  </w:style>
  <w:style w:type="table" w:customStyle="1" w:styleId="tablencpi">
    <w:name w:val="tablencpi"/>
    <w:uiPriority w:val="99"/>
    <w:rsid w:val="0080748E"/>
    <w:rPr>
      <w:rFonts w:ascii="Times New Roman" w:eastAsia="Times New Roman" w:hAnsi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4</Pages>
  <Words>1037</Words>
  <Characters>5912</Characters>
  <Application>Microsoft Office Outlook</Application>
  <DocSecurity>0</DocSecurity>
  <Lines>0</Lines>
  <Paragraphs>0</Paragraphs>
  <ScaleCrop>false</ScaleCrop>
  <Company>School8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Secretar</dc:creator>
  <cp:keywords/>
  <dc:description/>
  <cp:lastModifiedBy>1</cp:lastModifiedBy>
  <cp:revision>2</cp:revision>
  <cp:lastPrinted>2016-09-26T13:41:00Z</cp:lastPrinted>
  <dcterms:created xsi:type="dcterms:W3CDTF">2016-10-25T08:15:00Z</dcterms:created>
  <dcterms:modified xsi:type="dcterms:W3CDTF">2016-10-25T08:15:00Z</dcterms:modified>
</cp:coreProperties>
</file>